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666994">
        <w:trPr>
          <w:trHeight w:val="1008"/>
          <w:jc w:val="right"/>
        </w:trPr>
        <w:tc>
          <w:tcPr>
            <w:tcW w:w="965" w:type="dxa"/>
          </w:tcPr>
          <w:p w:rsidR="00666994" w:rsidRDefault="00666994">
            <w:pPr>
              <w:pStyle w:val="NoSpacing"/>
            </w:pPr>
          </w:p>
        </w:tc>
        <w:tc>
          <w:tcPr>
            <w:tcW w:w="158" w:type="dxa"/>
            <w:vAlign w:val="center"/>
          </w:tcPr>
          <w:p w:rsidR="00666994" w:rsidRDefault="00666994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666994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666994" w:rsidRDefault="00666994">
                  <w:pPr>
                    <w:pStyle w:val="NoSpacing"/>
                  </w:pPr>
                </w:p>
              </w:tc>
            </w:tr>
            <w:tr w:rsidR="00666994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666994" w:rsidRDefault="00D7775F">
                  <w:pPr>
                    <w:pStyle w:val="Title"/>
                  </w:pPr>
                  <w:r>
                    <w:t>Glory Ridge Packing List</w:t>
                  </w:r>
                </w:p>
              </w:tc>
            </w:tr>
            <w:tr w:rsidR="00666994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666994" w:rsidRDefault="00666994">
                  <w:pPr>
                    <w:pStyle w:val="NoSpacing"/>
                  </w:pPr>
                </w:p>
              </w:tc>
            </w:tr>
          </w:tbl>
          <w:p w:rsidR="00666994" w:rsidRDefault="00666994"/>
        </w:tc>
      </w:tr>
    </w:tbl>
    <w:p w:rsidR="00404F95" w:rsidRDefault="00404F95" w:rsidP="00404F95">
      <w:pPr>
        <w:spacing w:before="0"/>
        <w:rPr>
          <w:sz w:val="24"/>
          <w:szCs w:val="24"/>
        </w:rPr>
      </w:pPr>
    </w:p>
    <w:p w:rsidR="005D5C97" w:rsidRPr="0006279D" w:rsidRDefault="005D5C97" w:rsidP="00404F95">
      <w:pPr>
        <w:spacing w:before="0"/>
        <w:rPr>
          <w:sz w:val="24"/>
          <w:szCs w:val="24"/>
        </w:rPr>
      </w:pPr>
    </w:p>
    <w:p w:rsidR="00666994" w:rsidRPr="00D77065" w:rsidRDefault="00D7775F" w:rsidP="00404F95">
      <w:pPr>
        <w:pStyle w:val="Heading1"/>
        <w:numPr>
          <w:ilvl w:val="0"/>
          <w:numId w:val="0"/>
        </w:numPr>
        <w:spacing w:before="0"/>
        <w:rPr>
          <w:b/>
        </w:rPr>
      </w:pPr>
      <w:r w:rsidRPr="00D77065">
        <w:rPr>
          <w:b/>
        </w:rPr>
        <w:t>Clothes</w:t>
      </w:r>
      <w:r w:rsidR="003D359B" w:rsidRPr="00D77065">
        <w:rPr>
          <w:b/>
        </w:rPr>
        <w:t xml:space="preserve"> </w:t>
      </w:r>
      <w:r w:rsidR="00404F95">
        <w:rPr>
          <w:b/>
        </w:rPr>
        <w:t xml:space="preserve"> </w:t>
      </w:r>
      <w:r w:rsidR="003D359B" w:rsidRPr="00D77065">
        <w:rPr>
          <w:b/>
        </w:rPr>
        <w:t xml:space="preserve"> </w:t>
      </w:r>
      <w:r w:rsidR="00404F95">
        <w:rPr>
          <w:b/>
        </w:rPr>
        <w:t xml:space="preserve">- </w:t>
      </w:r>
      <w:r w:rsidR="004A5E9D">
        <w:rPr>
          <w:b/>
        </w:rPr>
        <w:t>Cold Weather Layers</w:t>
      </w:r>
    </w:p>
    <w:p w:rsidR="00D7775F" w:rsidRPr="003D359B" w:rsidRDefault="0006279D" w:rsidP="003D35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T-Shirts – long and short sleeves </w:t>
      </w:r>
    </w:p>
    <w:p w:rsidR="00D7775F" w:rsidRDefault="00D7775F" w:rsidP="003D35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359B">
        <w:rPr>
          <w:sz w:val="24"/>
          <w:szCs w:val="24"/>
        </w:rPr>
        <w:t xml:space="preserve">Jeans or Overalls </w:t>
      </w:r>
    </w:p>
    <w:p w:rsidR="0006279D" w:rsidRPr="003D359B" w:rsidRDefault="0006279D" w:rsidP="003D35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Coat, Fleece, Sweatshirt – think layers</w:t>
      </w:r>
      <w:bookmarkStart w:id="0" w:name="_GoBack"/>
      <w:bookmarkEnd w:id="0"/>
    </w:p>
    <w:p w:rsidR="00D7775F" w:rsidRPr="003D359B" w:rsidRDefault="0006279D" w:rsidP="003D35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Hiking boots or athletic shoe </w:t>
      </w:r>
    </w:p>
    <w:p w:rsidR="00D7775F" w:rsidRPr="003D359B" w:rsidRDefault="0006279D" w:rsidP="003D35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Flip Flop for Bath House</w:t>
      </w:r>
    </w:p>
    <w:p w:rsidR="00D7775F" w:rsidRPr="003D359B" w:rsidRDefault="0006279D" w:rsidP="003D35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Rain Poncho</w:t>
      </w:r>
    </w:p>
    <w:p w:rsidR="00D7775F" w:rsidRDefault="00D7775F" w:rsidP="003D35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359B">
        <w:rPr>
          <w:sz w:val="24"/>
          <w:szCs w:val="24"/>
        </w:rPr>
        <w:t>Hats and Bandannas (for sun and sweat)</w:t>
      </w:r>
    </w:p>
    <w:p w:rsidR="0006279D" w:rsidRDefault="0006279D" w:rsidP="003D35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Gloves, Toboggan, Scarf, Ear Band/Muff </w:t>
      </w:r>
    </w:p>
    <w:p w:rsidR="003D359B" w:rsidRPr="00B1545A" w:rsidRDefault="003D359B" w:rsidP="003D359B">
      <w:pPr>
        <w:rPr>
          <w:b/>
          <w:sz w:val="24"/>
          <w:szCs w:val="24"/>
        </w:rPr>
      </w:pPr>
      <w:r w:rsidRPr="00B1545A">
        <w:rPr>
          <w:b/>
          <w:sz w:val="24"/>
          <w:szCs w:val="24"/>
        </w:rPr>
        <w:t>** Ple</w:t>
      </w:r>
      <w:r w:rsidR="00985D3C">
        <w:rPr>
          <w:b/>
          <w:sz w:val="24"/>
          <w:szCs w:val="24"/>
        </w:rPr>
        <w:t>ase bring tough clothes that</w:t>
      </w:r>
      <w:r w:rsidRPr="00B1545A">
        <w:rPr>
          <w:b/>
          <w:sz w:val="24"/>
          <w:szCs w:val="24"/>
        </w:rPr>
        <w:t xml:space="preserve"> can g</w:t>
      </w:r>
      <w:r w:rsidR="00422565">
        <w:rPr>
          <w:b/>
          <w:sz w:val="24"/>
          <w:szCs w:val="24"/>
        </w:rPr>
        <w:t>et very dirty or</w:t>
      </w:r>
      <w:r w:rsidRPr="00B1545A">
        <w:rPr>
          <w:b/>
          <w:sz w:val="24"/>
          <w:szCs w:val="24"/>
        </w:rPr>
        <w:t xml:space="preserve"> ruin</w:t>
      </w:r>
      <w:r w:rsidR="00422565">
        <w:rPr>
          <w:b/>
          <w:sz w:val="24"/>
          <w:szCs w:val="24"/>
        </w:rPr>
        <w:t>ed</w:t>
      </w:r>
      <w:r w:rsidRPr="00B1545A">
        <w:rPr>
          <w:b/>
          <w:sz w:val="24"/>
          <w:szCs w:val="24"/>
        </w:rPr>
        <w:t>.</w:t>
      </w:r>
    </w:p>
    <w:p w:rsidR="00666994" w:rsidRPr="00D77065" w:rsidRDefault="00D7775F" w:rsidP="00E1053D">
      <w:pPr>
        <w:pStyle w:val="Heading1"/>
        <w:numPr>
          <w:ilvl w:val="0"/>
          <w:numId w:val="0"/>
        </w:numPr>
        <w:ind w:left="360" w:hanging="360"/>
        <w:rPr>
          <w:b/>
        </w:rPr>
      </w:pPr>
      <w:r w:rsidRPr="00D77065">
        <w:rPr>
          <w:b/>
        </w:rPr>
        <w:t>Gear</w:t>
      </w:r>
      <w:r w:rsidR="00404F95">
        <w:rPr>
          <w:b/>
        </w:rPr>
        <w:t xml:space="preserve"> – Cold Weather Equipment</w:t>
      </w:r>
    </w:p>
    <w:p w:rsidR="00D7775F" w:rsidRPr="003D359B" w:rsidRDefault="00D7775F" w:rsidP="003D35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D359B">
        <w:rPr>
          <w:sz w:val="24"/>
          <w:szCs w:val="24"/>
        </w:rPr>
        <w:t xml:space="preserve">Refillable Water Bottle </w:t>
      </w:r>
    </w:p>
    <w:p w:rsidR="00D7775F" w:rsidRPr="003D359B" w:rsidRDefault="00985D3C" w:rsidP="003D35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Toiletries: Soap, Sham/Cond, Deodorant</w:t>
      </w:r>
      <w:r w:rsidR="00D7775F" w:rsidRPr="003D359B">
        <w:rPr>
          <w:sz w:val="24"/>
          <w:szCs w:val="24"/>
        </w:rPr>
        <w:t>, Personal Items, etc.</w:t>
      </w:r>
    </w:p>
    <w:p w:rsidR="00D7775F" w:rsidRPr="003D359B" w:rsidRDefault="00D7775F" w:rsidP="003D35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D359B">
        <w:rPr>
          <w:sz w:val="24"/>
          <w:szCs w:val="24"/>
        </w:rPr>
        <w:t>Necessary Medications</w:t>
      </w:r>
      <w:r w:rsidR="0011179A">
        <w:rPr>
          <w:sz w:val="24"/>
          <w:szCs w:val="24"/>
        </w:rPr>
        <w:t xml:space="preserve"> (please notify Meredith with details on medications)</w:t>
      </w:r>
    </w:p>
    <w:p w:rsidR="00E1053D" w:rsidRPr="003D359B" w:rsidRDefault="0006279D" w:rsidP="003D35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Towel</w:t>
      </w:r>
    </w:p>
    <w:p w:rsidR="00E1053D" w:rsidRPr="003D359B" w:rsidRDefault="0006279D" w:rsidP="003D35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Cold Weather Sleeping Bag, Blanket and Pillow </w:t>
      </w:r>
      <w:r w:rsidR="001B2563">
        <w:rPr>
          <w:sz w:val="24"/>
          <w:szCs w:val="24"/>
        </w:rPr>
        <w:t>(</w:t>
      </w:r>
      <w:r>
        <w:rPr>
          <w:sz w:val="24"/>
          <w:szCs w:val="24"/>
        </w:rPr>
        <w:t>sleeping pads</w:t>
      </w:r>
      <w:r w:rsidR="00E1053D" w:rsidRPr="003D359B">
        <w:rPr>
          <w:sz w:val="24"/>
          <w:szCs w:val="24"/>
        </w:rPr>
        <w:t xml:space="preserve"> provided)</w:t>
      </w:r>
    </w:p>
    <w:p w:rsidR="00422565" w:rsidRPr="00422565" w:rsidRDefault="00985D3C" w:rsidP="004225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Small flashlight or Head Lamp</w:t>
      </w:r>
    </w:p>
    <w:p w:rsidR="00E1053D" w:rsidRDefault="0006279D" w:rsidP="003D35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Money ($20-$30 - </w:t>
      </w:r>
      <w:r w:rsidR="00A7422B">
        <w:rPr>
          <w:sz w:val="24"/>
          <w:szCs w:val="24"/>
        </w:rPr>
        <w:t>meals</w:t>
      </w:r>
      <w:r>
        <w:rPr>
          <w:sz w:val="24"/>
          <w:szCs w:val="24"/>
        </w:rPr>
        <w:t xml:space="preserve"> on the way up and way back </w:t>
      </w:r>
      <w:r w:rsidR="00A7422B">
        <w:rPr>
          <w:sz w:val="24"/>
          <w:szCs w:val="24"/>
        </w:rPr>
        <w:t>in labeled envelope</w:t>
      </w:r>
      <w:r w:rsidR="00E1053D" w:rsidRPr="003D359B">
        <w:rPr>
          <w:sz w:val="24"/>
          <w:szCs w:val="24"/>
        </w:rPr>
        <w:t>)</w:t>
      </w:r>
    </w:p>
    <w:p w:rsidR="00D7775F" w:rsidRPr="00B1545A" w:rsidRDefault="003D359B" w:rsidP="00D7775F">
      <w:pPr>
        <w:rPr>
          <w:b/>
          <w:sz w:val="24"/>
          <w:szCs w:val="24"/>
        </w:rPr>
      </w:pPr>
      <w:r w:rsidRPr="00B1545A">
        <w:rPr>
          <w:b/>
          <w:sz w:val="24"/>
          <w:szCs w:val="24"/>
        </w:rPr>
        <w:t xml:space="preserve">** </w:t>
      </w:r>
      <w:r w:rsidR="00E1053D" w:rsidRPr="00B1545A">
        <w:rPr>
          <w:b/>
          <w:sz w:val="24"/>
          <w:szCs w:val="24"/>
        </w:rPr>
        <w:t>Please pack all of this i</w:t>
      </w:r>
      <w:r w:rsidR="00A7422B">
        <w:rPr>
          <w:b/>
          <w:sz w:val="24"/>
          <w:szCs w:val="24"/>
        </w:rPr>
        <w:t xml:space="preserve">n one soft sided </w:t>
      </w:r>
      <w:r w:rsidR="00C45BE3">
        <w:rPr>
          <w:b/>
          <w:sz w:val="24"/>
          <w:szCs w:val="24"/>
        </w:rPr>
        <w:t xml:space="preserve">duffel </w:t>
      </w:r>
      <w:r w:rsidR="00A7422B">
        <w:rPr>
          <w:b/>
          <w:sz w:val="24"/>
          <w:szCs w:val="24"/>
        </w:rPr>
        <w:t>bag</w:t>
      </w:r>
      <w:r w:rsidR="00E1053D" w:rsidRPr="00B1545A">
        <w:rPr>
          <w:b/>
          <w:sz w:val="24"/>
          <w:szCs w:val="24"/>
        </w:rPr>
        <w:t>!</w:t>
      </w:r>
    </w:p>
    <w:p w:rsidR="00E1053D" w:rsidRPr="00D77065" w:rsidRDefault="00E1053D" w:rsidP="00E1053D">
      <w:pPr>
        <w:pStyle w:val="Heading1"/>
        <w:numPr>
          <w:ilvl w:val="0"/>
          <w:numId w:val="0"/>
        </w:numPr>
        <w:ind w:left="360" w:hanging="360"/>
        <w:rPr>
          <w:b/>
        </w:rPr>
      </w:pPr>
      <w:r w:rsidRPr="00D77065">
        <w:rPr>
          <w:b/>
        </w:rPr>
        <w:t>Please Do Not Bring</w:t>
      </w:r>
    </w:p>
    <w:p w:rsidR="00E1053D" w:rsidRPr="003D359B" w:rsidRDefault="00E1053D" w:rsidP="003D35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359B">
        <w:rPr>
          <w:sz w:val="24"/>
          <w:szCs w:val="24"/>
        </w:rPr>
        <w:t xml:space="preserve">Electronics of any kind: Cell Phones, </w:t>
      </w:r>
      <w:proofErr w:type="spellStart"/>
      <w:r w:rsidRPr="003D359B">
        <w:rPr>
          <w:sz w:val="24"/>
          <w:szCs w:val="24"/>
        </w:rPr>
        <w:t>Ipods</w:t>
      </w:r>
      <w:proofErr w:type="spellEnd"/>
      <w:r w:rsidRPr="003D359B">
        <w:rPr>
          <w:sz w:val="24"/>
          <w:szCs w:val="24"/>
        </w:rPr>
        <w:t xml:space="preserve">, </w:t>
      </w:r>
      <w:proofErr w:type="spellStart"/>
      <w:r w:rsidRPr="003D359B">
        <w:rPr>
          <w:sz w:val="24"/>
          <w:szCs w:val="24"/>
        </w:rPr>
        <w:t>Ipads</w:t>
      </w:r>
      <w:proofErr w:type="spellEnd"/>
      <w:r w:rsidRPr="003D359B">
        <w:rPr>
          <w:sz w:val="24"/>
          <w:szCs w:val="24"/>
        </w:rPr>
        <w:t>, Video Games</w:t>
      </w:r>
      <w:r w:rsidR="00985D3C">
        <w:rPr>
          <w:sz w:val="24"/>
          <w:szCs w:val="24"/>
        </w:rPr>
        <w:t>, etc.</w:t>
      </w:r>
    </w:p>
    <w:p w:rsidR="00E1053D" w:rsidRPr="003D359B" w:rsidRDefault="00422565" w:rsidP="003D359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Firearms, Knives, Fireworks, or Tobacco </w:t>
      </w:r>
    </w:p>
    <w:p w:rsidR="00E1053D" w:rsidRPr="003D359B" w:rsidRDefault="00E1053D" w:rsidP="003D35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359B">
        <w:rPr>
          <w:sz w:val="24"/>
          <w:szCs w:val="24"/>
        </w:rPr>
        <w:t>Hairdryers (believe us, there is no need)</w:t>
      </w:r>
    </w:p>
    <w:p w:rsidR="00E1053D" w:rsidRDefault="00E1053D" w:rsidP="003D35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359B">
        <w:rPr>
          <w:sz w:val="24"/>
          <w:szCs w:val="24"/>
        </w:rPr>
        <w:t>Food or Candy (animals will get it)</w:t>
      </w:r>
    </w:p>
    <w:p w:rsidR="003D359B" w:rsidRDefault="00A7422B" w:rsidP="003D359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Anything else that you know would be a bad idea!</w:t>
      </w:r>
    </w:p>
    <w:p w:rsidR="00404F95" w:rsidRPr="00404F95" w:rsidRDefault="00404F95" w:rsidP="00404F95">
      <w:pPr>
        <w:pStyle w:val="ListParagraph"/>
        <w:rPr>
          <w:sz w:val="24"/>
          <w:szCs w:val="24"/>
        </w:rPr>
      </w:pPr>
    </w:p>
    <w:p w:rsidR="003D359B" w:rsidRDefault="00B1545A" w:rsidP="00992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advise labeling everything, so items </w:t>
      </w:r>
      <w:r w:rsidR="00E25C6B" w:rsidRPr="00B1545A">
        <w:rPr>
          <w:b/>
          <w:sz w:val="24"/>
          <w:szCs w:val="24"/>
        </w:rPr>
        <w:t xml:space="preserve">can make it </w:t>
      </w:r>
      <w:r w:rsidR="003D359B" w:rsidRPr="00B1545A">
        <w:rPr>
          <w:b/>
          <w:sz w:val="24"/>
          <w:szCs w:val="24"/>
        </w:rPr>
        <w:t>home with the right person</w:t>
      </w:r>
      <w:r w:rsidR="00E25C6B" w:rsidRPr="00B1545A">
        <w:rPr>
          <w:b/>
          <w:sz w:val="24"/>
          <w:szCs w:val="24"/>
        </w:rPr>
        <w:t>!</w:t>
      </w:r>
    </w:p>
    <w:p w:rsidR="0011179A" w:rsidRPr="00B1545A" w:rsidRDefault="00C61863" w:rsidP="00404F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email </w:t>
      </w:r>
      <w:hyperlink r:id="rId9" w:history="1">
        <w:r w:rsidRPr="00F957F8">
          <w:rPr>
            <w:rStyle w:val="Hyperlink"/>
            <w:b/>
            <w:sz w:val="24"/>
            <w:szCs w:val="24"/>
          </w:rPr>
          <w:t>meredith@holy-trinity.com</w:t>
        </w:r>
      </w:hyperlink>
      <w:r>
        <w:rPr>
          <w:b/>
          <w:sz w:val="24"/>
          <w:szCs w:val="24"/>
        </w:rPr>
        <w:t xml:space="preserve"> with questions or </w:t>
      </w:r>
      <w:r w:rsidR="0099282B">
        <w:rPr>
          <w:b/>
          <w:sz w:val="24"/>
          <w:szCs w:val="24"/>
        </w:rPr>
        <w:t>supply needs!</w:t>
      </w:r>
    </w:p>
    <w:sectPr w:rsidR="0011179A" w:rsidRPr="00B1545A">
      <w:footerReference w:type="default" r:id="rId10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B3" w:rsidRDefault="000F3FB3">
      <w:pPr>
        <w:spacing w:before="0" w:line="240" w:lineRule="auto"/>
      </w:pPr>
      <w:r>
        <w:separator/>
      </w:r>
    </w:p>
  </w:endnote>
  <w:endnote w:type="continuationSeparator" w:id="0">
    <w:p w:rsidR="000F3FB3" w:rsidRDefault="000F3F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94" w:rsidRDefault="00FC11C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04F9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B3" w:rsidRDefault="000F3FB3">
      <w:pPr>
        <w:spacing w:before="0" w:line="240" w:lineRule="auto"/>
      </w:pPr>
      <w:r>
        <w:separator/>
      </w:r>
    </w:p>
  </w:footnote>
  <w:footnote w:type="continuationSeparator" w:id="0">
    <w:p w:rsidR="000F3FB3" w:rsidRDefault="000F3FB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1EC"/>
    <w:multiLevelType w:val="hybridMultilevel"/>
    <w:tmpl w:val="C9822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E62DB"/>
    <w:multiLevelType w:val="hybridMultilevel"/>
    <w:tmpl w:val="B9903B32"/>
    <w:lvl w:ilvl="0" w:tplc="194E46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3C03"/>
    <w:multiLevelType w:val="hybridMultilevel"/>
    <w:tmpl w:val="219A9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5565E"/>
    <w:multiLevelType w:val="hybridMultilevel"/>
    <w:tmpl w:val="E0A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5F"/>
    <w:rsid w:val="0006279D"/>
    <w:rsid w:val="000F3FB3"/>
    <w:rsid w:val="0011179A"/>
    <w:rsid w:val="001B2563"/>
    <w:rsid w:val="002C52E6"/>
    <w:rsid w:val="003D359B"/>
    <w:rsid w:val="00404F95"/>
    <w:rsid w:val="00422565"/>
    <w:rsid w:val="004A5E9D"/>
    <w:rsid w:val="005D5C97"/>
    <w:rsid w:val="00666994"/>
    <w:rsid w:val="009443A0"/>
    <w:rsid w:val="00985D3C"/>
    <w:rsid w:val="0099282B"/>
    <w:rsid w:val="00A7422B"/>
    <w:rsid w:val="00B1545A"/>
    <w:rsid w:val="00B63567"/>
    <w:rsid w:val="00C45BE3"/>
    <w:rsid w:val="00C61863"/>
    <w:rsid w:val="00CD1A7C"/>
    <w:rsid w:val="00D77065"/>
    <w:rsid w:val="00D7775F"/>
    <w:rsid w:val="00E1053D"/>
    <w:rsid w:val="00E25C6B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3D3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863"/>
    <w:rPr>
      <w:color w:val="0070C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3D3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863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redith@holy-trinit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MBS</cp:lastModifiedBy>
  <cp:revision>3</cp:revision>
  <cp:lastPrinted>2015-05-18T23:05:00Z</cp:lastPrinted>
  <dcterms:created xsi:type="dcterms:W3CDTF">2016-10-17T11:29:00Z</dcterms:created>
  <dcterms:modified xsi:type="dcterms:W3CDTF">2017-01-22T13:04:00Z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